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5A" w:rsidRDefault="00554F5A" w:rsidP="0065161C">
      <w:r>
        <w:t>Załącznik nr 1</w:t>
      </w:r>
    </w:p>
    <w:p w:rsidR="00554F5A" w:rsidRPr="0065161C" w:rsidRDefault="00554F5A" w:rsidP="00561C75">
      <w:pPr>
        <w:spacing w:after="0" w:line="240" w:lineRule="auto"/>
        <w:rPr>
          <w:caps/>
          <w:sz w:val="28"/>
          <w:szCs w:val="28"/>
        </w:rPr>
      </w:pPr>
      <w:r w:rsidRPr="0065161C">
        <w:rPr>
          <w:caps/>
          <w:sz w:val="28"/>
          <w:szCs w:val="28"/>
        </w:rPr>
        <w:t>Formularz zgłoszenia kandydata na członka komisji konkursowej w otwartym konkursie ofert na realizacje zadania publicznego PAI.</w:t>
      </w:r>
    </w:p>
    <w:p w:rsidR="00554F5A" w:rsidRDefault="00554F5A" w:rsidP="0065161C"/>
    <w:p w:rsidR="00554F5A" w:rsidRPr="0065161C" w:rsidRDefault="00554F5A" w:rsidP="0065161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65161C">
        <w:rPr>
          <w:caps/>
          <w:sz w:val="24"/>
          <w:szCs w:val="24"/>
        </w:rPr>
        <w:t>Dane dotyczące kandydata na członka komisji konkursowej.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Imię i nazwisko kandydata członka komisji: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Data urodzenia (dd/mm/rrrr):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Nr dowodu osobistego: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Telefon kontaktowy: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Email kontaktowy: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65161C"/>
    <w:p w:rsidR="00554F5A" w:rsidRPr="0065161C" w:rsidRDefault="00554F5A" w:rsidP="00561C75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caps/>
          <w:sz w:val="24"/>
          <w:szCs w:val="24"/>
        </w:rPr>
      </w:pPr>
      <w:r w:rsidRPr="0065161C">
        <w:rPr>
          <w:caps/>
          <w:sz w:val="24"/>
          <w:szCs w:val="24"/>
        </w:rPr>
        <w:t>Rekomendacje dla kandydata ze strony organizacji/podmiotów wymienionych w art. 3 ust. 3 ustawy o działalności pożytku publicznego i o wolontariacie.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1901"/>
        </w:trPr>
        <w:tc>
          <w:tcPr>
            <w:tcW w:w="9212" w:type="dxa"/>
            <w:gridSpan w:val="2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 xml:space="preserve">Zapoznaliśmy się z zasadami udziału przedstawicieli organizacji pozarządowych/podmiotów wymienionych w art. 3 ust. 3 ustawy o działalności pożytku publicznego i o wolontariacie w komisji konkursowej Powiatowego Urzędu Pracy w </w:t>
            </w:r>
            <w:r>
              <w:t>Rykach</w:t>
            </w:r>
            <w:r w:rsidRPr="007F2CE9">
              <w:t>. Zgłaszamy Pana/Panią: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 xml:space="preserve"> ............................................................................................................................................................ na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członka komisji konkursowej w otwartym konkursie ofert na realizację zadania publicznego PAI jako reprezentanta/tkę naszej organizacji/podmiotu</w:t>
            </w:r>
            <w:r w:rsidRPr="007F2CE9">
              <w:rPr>
                <w:rStyle w:val="EndnoteReference"/>
              </w:rPr>
              <w:endnoteReference w:id="1"/>
            </w:r>
          </w:p>
        </w:tc>
      </w:tr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nazwa organizacji/podmiotu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Adres organizacji/ 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nr KRS lub innego odpowiedniego dla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organizacji/podmiotu rejestru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nazwisko/nazwiska i funkcja/funkcje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osoby/osób uprawnionych do reprezentowania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organizacji/podmiotu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65161C"/>
    <w:p w:rsidR="00554F5A" w:rsidRDefault="00554F5A" w:rsidP="0065161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993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pieczęć/cie i podpis/y osoby/osób</w:t>
            </w:r>
          </w:p>
          <w:p w:rsidR="00554F5A" w:rsidRPr="007F2CE9" w:rsidRDefault="00554F5A" w:rsidP="007F2CE9">
            <w:pPr>
              <w:spacing w:after="0" w:line="240" w:lineRule="auto"/>
            </w:pPr>
            <w:r w:rsidRPr="007F2CE9">
              <w:t>uprawnionych do reprezentowania organizacji/podmiotu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1262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pieczęć organizacji/podmiotu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65161C"/>
    <w:p w:rsidR="00554F5A" w:rsidRPr="00F21105" w:rsidRDefault="00554F5A" w:rsidP="00F21105">
      <w:pPr>
        <w:pStyle w:val="ListParagraph"/>
        <w:numPr>
          <w:ilvl w:val="0"/>
          <w:numId w:val="1"/>
        </w:numPr>
        <w:spacing w:after="0" w:line="360" w:lineRule="auto"/>
        <w:rPr>
          <w:caps/>
          <w:sz w:val="24"/>
          <w:szCs w:val="24"/>
        </w:rPr>
      </w:pPr>
      <w:r w:rsidRPr="00F21105">
        <w:rPr>
          <w:caps/>
          <w:sz w:val="24"/>
          <w:szCs w:val="24"/>
        </w:rPr>
        <w:t>Deklaracja kandydata</w:t>
      </w:r>
      <w:r>
        <w:rPr>
          <w:caps/>
          <w:sz w:val="24"/>
          <w:szCs w:val="24"/>
        </w:rPr>
        <w:t>.</w:t>
      </w:r>
    </w:p>
    <w:p w:rsidR="00554F5A" w:rsidRDefault="00554F5A" w:rsidP="00561C75">
      <w:pPr>
        <w:spacing w:after="0" w:line="240" w:lineRule="auto"/>
        <w:jc w:val="both"/>
      </w:pPr>
      <w:r>
        <w:t>Deklaruję chęć udziału w komisji konkursowej w otwartym konkursie ofert na realizację zadania publicznego PAI. Oświadczam, że jestem obywatelem RP i korzystam z pełni praw publicznych. Deklaruję o prawdziwości podanych przeze mnie danych i zgodnie z ustawą z dn. 29 sierpnia 1997 roku o ochronie danych osobowych (Dz. Ust. z 2014, poz. 1182 ze zm.), wyrażam zgodę na przetwarzanie moich danych osobowych dla potrzeb niezbędnych do realizacji procesu wyboru członków komisji konkursowych w otwartych konkursach na dotacje organizowanych przez Powiatowy Urząd Pracy w Opolu Lubelskim. Zapoznałem/am się z zasadami udziału przedstawicieli organizacji pozarządowych/podmiotów wymienionych w art. 3 ust. 3 ustawy o działalności pożytku publicznego i o wolontariacie w komisji konkursowej Powiatowego Urzędu Pracy w Rykach określonymi w treści zaproszenia.</w:t>
      </w:r>
    </w:p>
    <w:p w:rsidR="00554F5A" w:rsidRDefault="00554F5A" w:rsidP="00F21105">
      <w:pPr>
        <w:spacing w:after="0"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Miejscowość, data: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Czytelny podpis kandydata na członka komisji: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BA67E8">
      <w:pPr>
        <w:spacing w:after="0" w:line="360" w:lineRule="auto"/>
        <w:jc w:val="both"/>
      </w:pPr>
    </w:p>
    <w:p w:rsidR="00554F5A" w:rsidRPr="00BA67E8" w:rsidRDefault="00554F5A" w:rsidP="00561C75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caps/>
          <w:sz w:val="24"/>
          <w:szCs w:val="24"/>
        </w:rPr>
      </w:pPr>
      <w:r w:rsidRPr="00BA67E8">
        <w:rPr>
          <w:caps/>
          <w:sz w:val="24"/>
          <w:szCs w:val="24"/>
        </w:rPr>
        <w:t xml:space="preserve">Opis doświadczenia kandydata w zakresie oceny wniosków projektowych (wymagane przynajmniej </w:t>
      </w:r>
      <w:r>
        <w:rPr>
          <w:caps/>
          <w:sz w:val="24"/>
          <w:szCs w:val="24"/>
        </w:rPr>
        <w:t xml:space="preserve">ROCZNE </w:t>
      </w:r>
      <w:r w:rsidRPr="00BA67E8">
        <w:rPr>
          <w:caps/>
          <w:sz w:val="24"/>
          <w:szCs w:val="24"/>
        </w:rPr>
        <w:t>doświadczenie</w:t>
      </w:r>
      <w:r>
        <w:rPr>
          <w:caps/>
          <w:sz w:val="24"/>
          <w:szCs w:val="24"/>
        </w:rPr>
        <w:t>)</w:t>
      </w:r>
      <w:r w:rsidRPr="00BA67E8">
        <w:rPr>
          <w:cap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Konkurs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Konkurs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Konkurs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Konkurs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F21105">
      <w:pPr>
        <w:spacing w:after="0" w:line="360" w:lineRule="auto"/>
        <w:jc w:val="both"/>
      </w:pPr>
    </w:p>
    <w:p w:rsidR="00554F5A" w:rsidRDefault="00554F5A" w:rsidP="00F21105">
      <w:pPr>
        <w:spacing w:after="0"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Miejscowość, data: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Czytelny podpis kandydata na członka komisji: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561C75">
      <w:pPr>
        <w:spacing w:after="0" w:line="240" w:lineRule="auto"/>
        <w:jc w:val="both"/>
      </w:pPr>
    </w:p>
    <w:p w:rsidR="00554F5A" w:rsidRPr="00C44033" w:rsidRDefault="00554F5A" w:rsidP="00561C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aps/>
          <w:sz w:val="24"/>
          <w:szCs w:val="24"/>
        </w:rPr>
      </w:pPr>
      <w:r w:rsidRPr="00C44033">
        <w:rPr>
          <w:caps/>
          <w:sz w:val="24"/>
          <w:szCs w:val="24"/>
        </w:rPr>
        <w:t xml:space="preserve">Opis doświadczenia kandydata w zakresie realizacji projektów finansowanych lub współfinansowanych ze środków </w:t>
      </w:r>
      <w:r>
        <w:rPr>
          <w:caps/>
          <w:sz w:val="24"/>
          <w:szCs w:val="24"/>
        </w:rPr>
        <w:t xml:space="preserve">PUBLICZNYCH  dotyczacych </w:t>
      </w:r>
      <w:r w:rsidRPr="00C44033">
        <w:rPr>
          <w:caps/>
          <w:sz w:val="24"/>
          <w:szCs w:val="24"/>
        </w:rPr>
        <w:t>pomocy osobom bez</w:t>
      </w:r>
      <w:r>
        <w:rPr>
          <w:caps/>
          <w:sz w:val="24"/>
          <w:szCs w:val="24"/>
        </w:rPr>
        <w:t>robotnym, integracji społecznej i przeciwdziałania</w:t>
      </w:r>
      <w:r w:rsidRPr="00C44033">
        <w:rPr>
          <w:caps/>
          <w:sz w:val="24"/>
          <w:szCs w:val="24"/>
        </w:rPr>
        <w:t xml:space="preserve"> pogłębi</w:t>
      </w:r>
      <w:r>
        <w:rPr>
          <w:caps/>
          <w:sz w:val="24"/>
          <w:szCs w:val="24"/>
        </w:rPr>
        <w:t>aniu się problemów związanych z </w:t>
      </w:r>
      <w:r w:rsidRPr="00C44033">
        <w:rPr>
          <w:caps/>
          <w:sz w:val="24"/>
          <w:szCs w:val="24"/>
        </w:rPr>
        <w:t xml:space="preserve">wykluczeniem społecznym (wymagane przynajmniej </w:t>
      </w:r>
      <w:r>
        <w:rPr>
          <w:caps/>
          <w:sz w:val="24"/>
          <w:szCs w:val="24"/>
        </w:rPr>
        <w:t xml:space="preserve">ROCZNE </w:t>
      </w:r>
      <w:r w:rsidRPr="00C44033">
        <w:rPr>
          <w:caps/>
          <w:sz w:val="24"/>
          <w:szCs w:val="24"/>
        </w:rPr>
        <w:t>doświadczenie</w:t>
      </w:r>
      <w:r>
        <w:rPr>
          <w:caps/>
          <w:sz w:val="24"/>
          <w:szCs w:val="24"/>
        </w:rPr>
        <w:t>)</w:t>
      </w:r>
      <w:bookmarkStart w:id="0" w:name="_GoBack"/>
      <w:bookmarkEnd w:id="0"/>
      <w:r w:rsidRPr="00C44033">
        <w:rPr>
          <w:caps/>
          <w:sz w:val="24"/>
          <w:szCs w:val="24"/>
        </w:rPr>
        <w:t>.</w:t>
      </w:r>
    </w:p>
    <w:p w:rsidR="00554F5A" w:rsidRDefault="00554F5A" w:rsidP="00C44033">
      <w:pPr>
        <w:spacing w:after="0" w:line="360" w:lineRule="auto"/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Obszar tematyczny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opis (pełnione funkcje, opis realizowanych zadań)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Obszar tematyczny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Od - do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opis (pełnione funkcje, opis realizowanych zadań)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C44033">
      <w:pPr>
        <w:spacing w:after="0"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Miejscowość, data: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  <w:tr w:rsidR="00554F5A" w:rsidRPr="007F2CE9">
        <w:trPr>
          <w:trHeight w:val="567"/>
        </w:trPr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  <w:r w:rsidRPr="007F2CE9">
              <w:t>Czytelny podpis kandydata na członka komisji:</w:t>
            </w:r>
          </w:p>
        </w:tc>
        <w:tc>
          <w:tcPr>
            <w:tcW w:w="4606" w:type="dxa"/>
            <w:vAlign w:val="center"/>
          </w:tcPr>
          <w:p w:rsidR="00554F5A" w:rsidRPr="007F2CE9" w:rsidRDefault="00554F5A" w:rsidP="007F2CE9">
            <w:pPr>
              <w:spacing w:after="0" w:line="240" w:lineRule="auto"/>
            </w:pPr>
          </w:p>
        </w:tc>
      </w:tr>
    </w:tbl>
    <w:p w:rsidR="00554F5A" w:rsidRDefault="00554F5A" w:rsidP="00C44033">
      <w:pPr>
        <w:spacing w:after="0" w:line="360" w:lineRule="auto"/>
        <w:jc w:val="both"/>
      </w:pPr>
    </w:p>
    <w:sectPr w:rsidR="00554F5A" w:rsidSect="00561C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5A" w:rsidRDefault="00554F5A" w:rsidP="0065161C">
      <w:pPr>
        <w:spacing w:after="0" w:line="240" w:lineRule="auto"/>
      </w:pPr>
      <w:r>
        <w:separator/>
      </w:r>
    </w:p>
  </w:endnote>
  <w:endnote w:type="continuationSeparator" w:id="0">
    <w:p w:rsidR="00554F5A" w:rsidRDefault="00554F5A" w:rsidP="0065161C">
      <w:pPr>
        <w:spacing w:after="0" w:line="240" w:lineRule="auto"/>
      </w:pPr>
      <w:r>
        <w:continuationSeparator/>
      </w:r>
    </w:p>
  </w:endnote>
  <w:endnote w:id="1">
    <w:p w:rsidR="00554F5A" w:rsidRDefault="00554F5A" w:rsidP="0065161C">
      <w:pPr>
        <w:pStyle w:val="EndnoteText"/>
        <w:jc w:val="both"/>
      </w:pPr>
      <w:r>
        <w:rPr>
          <w:rStyle w:val="EndnoteReference"/>
        </w:rPr>
        <w:endnoteRef/>
      </w:r>
      <w:r>
        <w:t xml:space="preserve"> Organizacje/podmioty zgłaszające swojego kandydata na członka komisji nie muszą być tożsame z organizacjami/podmiotami, w których działalność zaangażowany jest członek i wykonuje w nich określone funkcje.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5A" w:rsidRDefault="00554F5A" w:rsidP="0065161C">
      <w:pPr>
        <w:spacing w:after="0" w:line="240" w:lineRule="auto"/>
      </w:pPr>
      <w:r>
        <w:separator/>
      </w:r>
    </w:p>
  </w:footnote>
  <w:footnote w:type="continuationSeparator" w:id="0">
    <w:p w:rsidR="00554F5A" w:rsidRDefault="00554F5A" w:rsidP="0065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13F1"/>
    <w:multiLevelType w:val="hybridMultilevel"/>
    <w:tmpl w:val="58AC3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C"/>
    <w:rsid w:val="003F7530"/>
    <w:rsid w:val="00475B13"/>
    <w:rsid w:val="00513EDB"/>
    <w:rsid w:val="00554F5A"/>
    <w:rsid w:val="00561C75"/>
    <w:rsid w:val="0065161C"/>
    <w:rsid w:val="007F2CE9"/>
    <w:rsid w:val="00916AAE"/>
    <w:rsid w:val="00BA67E8"/>
    <w:rsid w:val="00C44033"/>
    <w:rsid w:val="00CA34F8"/>
    <w:rsid w:val="00CF2A66"/>
    <w:rsid w:val="00F21105"/>
    <w:rsid w:val="00F2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61C"/>
    <w:pPr>
      <w:ind w:left="720"/>
    </w:pPr>
  </w:style>
  <w:style w:type="table" w:styleId="TableGrid">
    <w:name w:val="Table Grid"/>
    <w:basedOn w:val="TableNormal"/>
    <w:uiPriority w:val="99"/>
    <w:rsid w:val="006516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65161C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16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51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452</Words>
  <Characters>2713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4</cp:revision>
  <cp:lastPrinted>2014-09-12T08:42:00Z</cp:lastPrinted>
  <dcterms:created xsi:type="dcterms:W3CDTF">2014-09-12T08:44:00Z</dcterms:created>
  <dcterms:modified xsi:type="dcterms:W3CDTF">2015-09-07T06:59:00Z</dcterms:modified>
</cp:coreProperties>
</file>