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12" w:rsidRDefault="00722E12" w:rsidP="001A4CFA">
      <w:pPr>
        <w:spacing w:after="0" w:line="240" w:lineRule="auto"/>
        <w:jc w:val="right"/>
        <w:rPr>
          <w:rFonts w:ascii="Arial" w:hAnsi="Arial" w:cs="Arial"/>
        </w:rPr>
      </w:pPr>
    </w:p>
    <w:p w:rsidR="00722E12" w:rsidRDefault="00722E12" w:rsidP="001A4CF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 do O</w:t>
      </w:r>
      <w:r w:rsidRPr="008D0219">
        <w:rPr>
          <w:rFonts w:ascii="Arial" w:hAnsi="Arial" w:cs="Arial"/>
        </w:rPr>
        <w:t>głoszenia</w:t>
      </w:r>
    </w:p>
    <w:p w:rsidR="00722E12" w:rsidRPr="008D0219" w:rsidRDefault="00722E12" w:rsidP="001A4CFA">
      <w:pPr>
        <w:spacing w:after="0" w:line="240" w:lineRule="auto"/>
        <w:jc w:val="right"/>
        <w:rPr>
          <w:rFonts w:ascii="Arial" w:hAnsi="Arial" w:cs="Arial"/>
        </w:rPr>
      </w:pPr>
    </w:p>
    <w:p w:rsidR="00722E12" w:rsidRPr="008D0219" w:rsidRDefault="00722E12" w:rsidP="001A4CF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Ryki</w:t>
      </w:r>
      <w:r w:rsidRPr="008D0219">
        <w:rPr>
          <w:rFonts w:ascii="Arial" w:hAnsi="Arial" w:cs="Arial"/>
        </w:rPr>
        <w:t xml:space="preserve">, dnia </w:t>
      </w:r>
      <w:r>
        <w:rPr>
          <w:rFonts w:ascii="Arial" w:hAnsi="Arial" w:cs="Arial"/>
        </w:rPr>
        <w:t xml:space="preserve">08 września 2015 </w:t>
      </w:r>
      <w:r w:rsidRPr="008D0219">
        <w:rPr>
          <w:rFonts w:ascii="Arial" w:hAnsi="Arial" w:cs="Arial"/>
        </w:rPr>
        <w:t>rok</w:t>
      </w:r>
    </w:p>
    <w:p w:rsidR="00722E12" w:rsidRPr="008D0219" w:rsidRDefault="00722E12" w:rsidP="001A4CFA">
      <w:pPr>
        <w:spacing w:after="0" w:line="240" w:lineRule="auto"/>
        <w:jc w:val="right"/>
        <w:rPr>
          <w:rFonts w:ascii="Arial" w:hAnsi="Arial" w:cs="Arial"/>
        </w:rPr>
      </w:pPr>
    </w:p>
    <w:p w:rsidR="00722E12" w:rsidRPr="008D0219" w:rsidRDefault="00722E12" w:rsidP="001A4CFA">
      <w:pPr>
        <w:spacing w:after="0" w:line="240" w:lineRule="auto"/>
        <w:jc w:val="right"/>
        <w:rPr>
          <w:rFonts w:ascii="Arial" w:hAnsi="Arial" w:cs="Arial"/>
        </w:rPr>
      </w:pPr>
    </w:p>
    <w:p w:rsidR="00722E12" w:rsidRPr="008D0219" w:rsidRDefault="00722E12" w:rsidP="001A4CFA">
      <w:pPr>
        <w:spacing w:after="0" w:line="240" w:lineRule="auto"/>
        <w:jc w:val="right"/>
        <w:rPr>
          <w:rFonts w:ascii="Arial" w:hAnsi="Arial" w:cs="Arial"/>
        </w:rPr>
      </w:pPr>
    </w:p>
    <w:p w:rsidR="00722E12" w:rsidRPr="008D0219" w:rsidRDefault="00722E12" w:rsidP="001A4CFA">
      <w:pPr>
        <w:spacing w:after="0" w:line="240" w:lineRule="auto"/>
        <w:ind w:left="6237"/>
        <w:rPr>
          <w:rFonts w:ascii="Arial" w:hAnsi="Arial" w:cs="Arial"/>
          <w:b/>
          <w:bCs/>
        </w:rPr>
      </w:pPr>
      <w:r w:rsidRPr="008D0219">
        <w:rPr>
          <w:rFonts w:ascii="Arial" w:hAnsi="Arial" w:cs="Arial"/>
          <w:b/>
          <w:bCs/>
        </w:rPr>
        <w:t>Powiatowy Urząd Pracy</w:t>
      </w:r>
    </w:p>
    <w:p w:rsidR="00722E12" w:rsidRPr="008D0219" w:rsidRDefault="00722E12" w:rsidP="001A4CFA">
      <w:pPr>
        <w:spacing w:after="0" w:line="240" w:lineRule="auto"/>
        <w:ind w:left="6237"/>
        <w:rPr>
          <w:rFonts w:ascii="Arial" w:hAnsi="Arial" w:cs="Arial"/>
          <w:b/>
          <w:bCs/>
        </w:rPr>
      </w:pPr>
      <w:bookmarkStart w:id="0" w:name="_GoBack"/>
      <w:bookmarkEnd w:id="0"/>
      <w:r w:rsidRPr="008D0219">
        <w:rPr>
          <w:rFonts w:ascii="Arial" w:hAnsi="Arial" w:cs="Arial"/>
          <w:b/>
          <w:bCs/>
        </w:rPr>
        <w:t xml:space="preserve">w </w:t>
      </w:r>
      <w:r>
        <w:rPr>
          <w:rFonts w:ascii="Arial" w:hAnsi="Arial" w:cs="Arial"/>
          <w:b/>
          <w:bCs/>
        </w:rPr>
        <w:t>Rykach</w:t>
      </w:r>
    </w:p>
    <w:p w:rsidR="00722E12" w:rsidRPr="008D0219" w:rsidRDefault="00722E12" w:rsidP="001A4CFA">
      <w:pPr>
        <w:spacing w:after="0" w:line="240" w:lineRule="auto"/>
        <w:ind w:left="6237"/>
        <w:rPr>
          <w:rFonts w:ascii="Arial" w:hAnsi="Arial" w:cs="Arial"/>
          <w:b/>
          <w:bCs/>
        </w:rPr>
      </w:pPr>
      <w:r w:rsidRPr="008D0219">
        <w:rPr>
          <w:rFonts w:ascii="Arial" w:hAnsi="Arial" w:cs="Arial"/>
          <w:b/>
          <w:bCs/>
        </w:rPr>
        <w:t xml:space="preserve">ul. Stary Rynek </w:t>
      </w:r>
      <w:r>
        <w:rPr>
          <w:rFonts w:ascii="Arial" w:hAnsi="Arial" w:cs="Arial"/>
          <w:b/>
          <w:bCs/>
        </w:rPr>
        <w:t>50/55</w:t>
      </w:r>
    </w:p>
    <w:p w:rsidR="00722E12" w:rsidRPr="008D0219" w:rsidRDefault="00722E12" w:rsidP="001A4CFA">
      <w:pPr>
        <w:spacing w:after="0" w:line="240" w:lineRule="auto"/>
        <w:ind w:left="623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08-5</w:t>
      </w:r>
      <w:r w:rsidRPr="008D0219">
        <w:rPr>
          <w:rFonts w:ascii="Arial" w:hAnsi="Arial" w:cs="Arial"/>
          <w:b/>
          <w:bCs/>
        </w:rPr>
        <w:t xml:space="preserve">00 </w:t>
      </w:r>
      <w:r>
        <w:rPr>
          <w:rFonts w:ascii="Arial" w:hAnsi="Arial" w:cs="Arial"/>
          <w:b/>
          <w:bCs/>
        </w:rPr>
        <w:t>Ryki</w:t>
      </w:r>
    </w:p>
    <w:p w:rsidR="00722E12" w:rsidRDefault="00722E12" w:rsidP="001A4CFA">
      <w:pPr>
        <w:spacing w:after="0" w:line="240" w:lineRule="auto"/>
        <w:jc w:val="center"/>
        <w:rPr>
          <w:rFonts w:ascii="Arial" w:hAnsi="Arial" w:cs="Arial"/>
        </w:rPr>
      </w:pPr>
    </w:p>
    <w:p w:rsidR="00722E12" w:rsidRDefault="00722E12" w:rsidP="001A4CFA">
      <w:pPr>
        <w:spacing w:after="0" w:line="240" w:lineRule="auto"/>
        <w:jc w:val="center"/>
        <w:rPr>
          <w:rFonts w:ascii="Arial" w:hAnsi="Arial" w:cs="Arial"/>
        </w:rPr>
      </w:pPr>
    </w:p>
    <w:p w:rsidR="00722E12" w:rsidRPr="001A4CFA" w:rsidRDefault="00722E12" w:rsidP="001A4CF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A4CFA">
        <w:rPr>
          <w:rFonts w:ascii="Arial" w:hAnsi="Arial" w:cs="Arial"/>
          <w:b/>
          <w:bCs/>
        </w:rPr>
        <w:t>OŚWIADCZENIE OFERENTA</w:t>
      </w:r>
    </w:p>
    <w:p w:rsidR="00722E12" w:rsidRDefault="00722E12" w:rsidP="001A4CFA">
      <w:pPr>
        <w:spacing w:after="0" w:line="240" w:lineRule="auto"/>
        <w:jc w:val="center"/>
        <w:rPr>
          <w:rFonts w:ascii="Arial" w:hAnsi="Arial" w:cs="Arial"/>
        </w:rPr>
      </w:pPr>
    </w:p>
    <w:p w:rsidR="00722E12" w:rsidRPr="008D0219" w:rsidRDefault="00722E12" w:rsidP="001A4CFA">
      <w:pPr>
        <w:spacing w:after="0" w:line="240" w:lineRule="auto"/>
        <w:jc w:val="center"/>
        <w:rPr>
          <w:rFonts w:ascii="Arial" w:hAnsi="Arial" w:cs="Arial"/>
        </w:rPr>
      </w:pPr>
    </w:p>
    <w:p w:rsidR="00722E12" w:rsidRPr="001A4CFA" w:rsidRDefault="00722E12" w:rsidP="001A4C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4CFA">
        <w:rPr>
          <w:rFonts w:ascii="Arial" w:hAnsi="Arial" w:cs="Arial"/>
          <w:sz w:val="24"/>
          <w:szCs w:val="24"/>
        </w:rPr>
        <w:t>Oferent oświadcza, że na dzień złożenia oferty:</w:t>
      </w:r>
    </w:p>
    <w:p w:rsidR="00722E12" w:rsidRPr="001A4CFA" w:rsidRDefault="00722E12" w:rsidP="001A4CFA">
      <w:pPr>
        <w:pStyle w:val="ListParagraph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A4CFA">
        <w:rPr>
          <w:rFonts w:ascii="Arial" w:hAnsi="Arial" w:cs="Arial"/>
          <w:sz w:val="24"/>
          <w:szCs w:val="24"/>
        </w:rPr>
        <w:t>1) realizatorzy zadania posiadają uprawnienia i kwalifikacje niezbędne do realizacji zleconego zadania publicznego;</w:t>
      </w:r>
    </w:p>
    <w:p w:rsidR="00722E12" w:rsidRDefault="00722E12" w:rsidP="001A4CFA">
      <w:pPr>
        <w:pStyle w:val="ListParagraph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1A4CFA">
        <w:rPr>
          <w:rFonts w:ascii="Arial" w:hAnsi="Arial" w:cs="Arial"/>
          <w:sz w:val="24"/>
          <w:szCs w:val="24"/>
        </w:rPr>
        <w:t xml:space="preserve"> dyspon</w:t>
      </w:r>
      <w:r>
        <w:rPr>
          <w:rFonts w:ascii="Arial" w:hAnsi="Arial" w:cs="Arial"/>
          <w:sz w:val="24"/>
          <w:szCs w:val="24"/>
        </w:rPr>
        <w:t xml:space="preserve">uje </w:t>
      </w:r>
      <w:r w:rsidRPr="001A4CFA">
        <w:rPr>
          <w:rFonts w:ascii="Arial" w:hAnsi="Arial" w:cs="Arial"/>
          <w:sz w:val="24"/>
          <w:szCs w:val="24"/>
        </w:rPr>
        <w:t xml:space="preserve">zasobami/lokalem, w którym będzie realizowane zadanie </w:t>
      </w:r>
      <w:r>
        <w:rPr>
          <w:rFonts w:ascii="Arial" w:hAnsi="Arial" w:cs="Arial"/>
          <w:sz w:val="24"/>
          <w:szCs w:val="24"/>
        </w:rPr>
        <w:t>i na potwierdzenie tego przedkłada dowód w postaci:</w:t>
      </w:r>
    </w:p>
    <w:p w:rsidR="00722E12" w:rsidRDefault="00722E12" w:rsidP="001A4CFA">
      <w:pPr>
        <w:pStyle w:val="ListParagraph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22E12" w:rsidRPr="001A4CFA" w:rsidRDefault="00722E12" w:rsidP="001A4CFA">
      <w:pPr>
        <w:pStyle w:val="ListParagraph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1A4CFA">
        <w:rPr>
          <w:rFonts w:ascii="Arial" w:hAnsi="Arial" w:cs="Arial"/>
          <w:i/>
          <w:iCs/>
          <w:sz w:val="20"/>
          <w:szCs w:val="20"/>
        </w:rPr>
        <w:t>np. umowy najmu, użyczenie, dzierżawa, zgoda dyrektora placówki oświatowej, sportowej, kulturalnej itp.),</w:t>
      </w:r>
      <w:r w:rsidRPr="001A4CFA">
        <w:rPr>
          <w:rFonts w:ascii="Arial" w:hAnsi="Arial" w:cs="Arial"/>
          <w:sz w:val="24"/>
          <w:szCs w:val="24"/>
        </w:rPr>
        <w:t xml:space="preserve"> który spełnia wymogi zgodnie z obowiązującymi przepisami, w tym prawa budowlanego, przeciwpożarowego i sanitarno-epidemiologicznego;</w:t>
      </w:r>
    </w:p>
    <w:p w:rsidR="00722E12" w:rsidRPr="001A4CFA" w:rsidRDefault="00722E12" w:rsidP="001A4CFA">
      <w:pPr>
        <w:pStyle w:val="ListParagraph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1A4CFA">
        <w:rPr>
          <w:rFonts w:ascii="Arial" w:hAnsi="Arial" w:cs="Arial"/>
          <w:sz w:val="24"/>
          <w:szCs w:val="24"/>
        </w:rPr>
        <w:t>zapozna</w:t>
      </w:r>
      <w:r>
        <w:rPr>
          <w:rFonts w:ascii="Arial" w:hAnsi="Arial" w:cs="Arial"/>
          <w:sz w:val="24"/>
          <w:szCs w:val="24"/>
        </w:rPr>
        <w:t>ł</w:t>
      </w:r>
      <w:r w:rsidRPr="001A4CFA">
        <w:rPr>
          <w:rFonts w:ascii="Arial" w:hAnsi="Arial" w:cs="Arial"/>
          <w:sz w:val="24"/>
          <w:szCs w:val="24"/>
        </w:rPr>
        <w:t xml:space="preserve"> się z treścią ogłoszenia konkursowego.</w:t>
      </w:r>
    </w:p>
    <w:p w:rsidR="00722E12" w:rsidRDefault="00722E12" w:rsidP="001A4CFA">
      <w:pPr>
        <w:spacing w:after="0" w:line="360" w:lineRule="auto"/>
        <w:rPr>
          <w:sz w:val="24"/>
          <w:szCs w:val="24"/>
        </w:rPr>
      </w:pPr>
    </w:p>
    <w:p w:rsidR="00722E12" w:rsidRDefault="00722E12" w:rsidP="001A4CFA">
      <w:pPr>
        <w:spacing w:after="0" w:line="360" w:lineRule="auto"/>
        <w:rPr>
          <w:sz w:val="24"/>
          <w:szCs w:val="24"/>
        </w:rPr>
      </w:pPr>
    </w:p>
    <w:p w:rsidR="00722E12" w:rsidRDefault="00722E12" w:rsidP="001A4CFA">
      <w:pPr>
        <w:spacing w:after="0" w:line="360" w:lineRule="auto"/>
        <w:rPr>
          <w:sz w:val="24"/>
          <w:szCs w:val="24"/>
        </w:rPr>
      </w:pPr>
    </w:p>
    <w:p w:rsidR="00722E12" w:rsidRDefault="00722E12" w:rsidP="001A4CFA">
      <w:pPr>
        <w:spacing w:after="0" w:line="360" w:lineRule="auto"/>
        <w:rPr>
          <w:sz w:val="24"/>
          <w:szCs w:val="24"/>
        </w:rPr>
      </w:pPr>
    </w:p>
    <w:p w:rsidR="00722E12" w:rsidRDefault="00722E12" w:rsidP="001A4CFA">
      <w:pPr>
        <w:spacing w:after="0" w:line="360" w:lineRule="auto"/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722E12" w:rsidRPr="001A4CFA" w:rsidRDefault="00722E12" w:rsidP="001A4CFA">
      <w:pPr>
        <w:spacing w:after="0" w:line="360" w:lineRule="auto"/>
        <w:ind w:left="4956"/>
        <w:jc w:val="center"/>
        <w:rPr>
          <w:i/>
          <w:iCs/>
          <w:sz w:val="20"/>
          <w:szCs w:val="20"/>
        </w:rPr>
      </w:pPr>
      <w:r w:rsidRPr="001A4CFA">
        <w:rPr>
          <w:i/>
          <w:iCs/>
          <w:sz w:val="20"/>
          <w:szCs w:val="20"/>
        </w:rPr>
        <w:t>Podpis i pieczęć Oferenta lub osoby upoważnionej</w:t>
      </w:r>
    </w:p>
    <w:sectPr w:rsidR="00722E12" w:rsidRPr="001A4CFA" w:rsidSect="0089254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46950"/>
    <w:multiLevelType w:val="hybridMultilevel"/>
    <w:tmpl w:val="E0E674E8"/>
    <w:lvl w:ilvl="0" w:tplc="ED9AD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F906AD"/>
    <w:multiLevelType w:val="hybridMultilevel"/>
    <w:tmpl w:val="0FD26510"/>
    <w:lvl w:ilvl="0" w:tplc="27CE9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CFA"/>
    <w:rsid w:val="0017571F"/>
    <w:rsid w:val="001A4CFA"/>
    <w:rsid w:val="002B484A"/>
    <w:rsid w:val="002C59E5"/>
    <w:rsid w:val="002D7160"/>
    <w:rsid w:val="003C5A72"/>
    <w:rsid w:val="00470128"/>
    <w:rsid w:val="005774C8"/>
    <w:rsid w:val="005920A7"/>
    <w:rsid w:val="005C21FB"/>
    <w:rsid w:val="00722E12"/>
    <w:rsid w:val="008224D6"/>
    <w:rsid w:val="0089254D"/>
    <w:rsid w:val="008D0219"/>
    <w:rsid w:val="0093744C"/>
    <w:rsid w:val="00982CBC"/>
    <w:rsid w:val="009E346D"/>
    <w:rsid w:val="00C90D2C"/>
    <w:rsid w:val="00CA1F4F"/>
    <w:rsid w:val="00CB0BB8"/>
    <w:rsid w:val="00E23706"/>
    <w:rsid w:val="00E92ED3"/>
    <w:rsid w:val="00FB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ED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4CF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120</Words>
  <Characters>725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Klub8</dc:creator>
  <cp:keywords/>
  <dc:description/>
  <cp:lastModifiedBy>User</cp:lastModifiedBy>
  <cp:revision>7</cp:revision>
  <cp:lastPrinted>2015-09-07T06:35:00Z</cp:lastPrinted>
  <dcterms:created xsi:type="dcterms:W3CDTF">2014-08-21T07:40:00Z</dcterms:created>
  <dcterms:modified xsi:type="dcterms:W3CDTF">2015-09-07T08:47:00Z</dcterms:modified>
</cp:coreProperties>
</file>